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F" w:rsidRDefault="003C4D5F">
      <w:pPr>
        <w:jc w:val="center"/>
        <w:rPr>
          <w:rFonts w:ascii="Arial" w:hAnsi="Arial"/>
        </w:rPr>
      </w:pPr>
      <w:r w:rsidRPr="006E3207"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48331296" r:id="rId8"/>
        </w:object>
      </w:r>
    </w:p>
    <w:p w:rsidR="003C4D5F" w:rsidRPr="00CD22BD" w:rsidRDefault="003C4D5F" w:rsidP="00CD22BD">
      <w:pPr>
        <w:jc w:val="right"/>
        <w:rPr>
          <w:b/>
        </w:rPr>
      </w:pPr>
    </w:p>
    <w:p w:rsidR="003C4D5F" w:rsidRPr="004535D3" w:rsidRDefault="003C4D5F" w:rsidP="005F5040">
      <w:pPr>
        <w:jc w:val="center"/>
        <w:rPr>
          <w:b/>
          <w:sz w:val="40"/>
        </w:rPr>
      </w:pPr>
      <w:r w:rsidRPr="00231D3B">
        <w:rPr>
          <w:b/>
          <w:sz w:val="40"/>
        </w:rPr>
        <w:t>А Д М И Н И С Т Р А Ц И Я   Г О Р О Д А   Р Ж Е В А</w:t>
      </w:r>
    </w:p>
    <w:p w:rsidR="003C4D5F" w:rsidRDefault="003C4D5F" w:rsidP="005F5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C4D5F" w:rsidRDefault="003C4D5F">
      <w:pPr>
        <w:tabs>
          <w:tab w:val="left" w:pos="1418"/>
        </w:tabs>
        <w:jc w:val="center"/>
      </w:pPr>
    </w:p>
    <w:p w:rsidR="003C4D5F" w:rsidRDefault="003C4D5F">
      <w:pPr>
        <w:tabs>
          <w:tab w:val="left" w:pos="1418"/>
        </w:tabs>
        <w:jc w:val="center"/>
      </w:pPr>
    </w:p>
    <w:p w:rsidR="003C4D5F" w:rsidRDefault="003C4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C4D5F" w:rsidRDefault="003C4D5F" w:rsidP="006D5965">
      <w:pPr>
        <w:rPr>
          <w:rFonts w:ascii="Arial" w:hAnsi="Arial"/>
          <w:sz w:val="24"/>
        </w:rPr>
      </w:pPr>
    </w:p>
    <w:p w:rsidR="003C4D5F" w:rsidRPr="006D5965" w:rsidRDefault="003C4D5F" w:rsidP="003A426E">
      <w:pPr>
        <w:jc w:val="center"/>
        <w:rPr>
          <w:sz w:val="28"/>
          <w:szCs w:val="28"/>
        </w:rPr>
      </w:pPr>
      <w:r>
        <w:rPr>
          <w:sz w:val="28"/>
          <w:szCs w:val="28"/>
        </w:rPr>
        <w:t>30.08</w:t>
      </w:r>
      <w:r w:rsidRPr="006D596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</w:t>
      </w:r>
      <w:r w:rsidRPr="006D5965">
        <w:rPr>
          <w:b/>
          <w:i/>
          <w:sz w:val="28"/>
          <w:szCs w:val="28"/>
        </w:rPr>
        <w:tab/>
      </w:r>
      <w:r w:rsidRPr="006D596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№ 126</w:t>
      </w:r>
      <w:r w:rsidRPr="006D5965">
        <w:rPr>
          <w:sz w:val="28"/>
          <w:szCs w:val="28"/>
        </w:rPr>
        <w:t>-р</w:t>
      </w:r>
    </w:p>
    <w:p w:rsidR="003C4D5F" w:rsidRPr="00397BE6" w:rsidRDefault="003C4D5F">
      <w:pPr>
        <w:rPr>
          <w:b/>
          <w:i/>
          <w:sz w:val="24"/>
          <w:szCs w:val="24"/>
        </w:rPr>
      </w:pPr>
    </w:p>
    <w:p w:rsidR="003C4D5F" w:rsidRPr="00DA0105" w:rsidRDefault="003C4D5F">
      <w:pPr>
        <w:rPr>
          <w:b/>
          <w:sz w:val="24"/>
          <w:szCs w:val="24"/>
        </w:rPr>
      </w:pPr>
    </w:p>
    <w:p w:rsidR="003C4D5F" w:rsidRDefault="003C4D5F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  <w:color w:val="000000"/>
        </w:rPr>
        <w:t xml:space="preserve">Об утверждении </w:t>
      </w:r>
      <w:r w:rsidRPr="00616977">
        <w:rPr>
          <w:b/>
        </w:rPr>
        <w:t xml:space="preserve">Плана мероприятий </w:t>
      </w:r>
    </w:p>
    <w:p w:rsidR="003C4D5F" w:rsidRPr="00616977" w:rsidRDefault="003C4D5F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</w:rPr>
        <w:t>по</w:t>
      </w:r>
      <w:r>
        <w:rPr>
          <w:b/>
        </w:rPr>
        <w:t xml:space="preserve"> </w:t>
      </w:r>
      <w:r w:rsidRPr="00616977">
        <w:rPr>
          <w:b/>
        </w:rPr>
        <w:t>противодействию коррупции в Администрации</w:t>
      </w:r>
    </w:p>
    <w:p w:rsidR="003C4D5F" w:rsidRPr="00616977" w:rsidRDefault="003C4D5F" w:rsidP="00DA0105">
      <w:pPr>
        <w:rPr>
          <w:b/>
          <w:sz w:val="24"/>
          <w:szCs w:val="24"/>
        </w:rPr>
      </w:pPr>
      <w:r w:rsidRPr="00616977">
        <w:rPr>
          <w:b/>
          <w:sz w:val="24"/>
          <w:szCs w:val="24"/>
        </w:rPr>
        <w:t xml:space="preserve">города Ржева Тверской области на </w:t>
      </w:r>
      <w:r w:rsidRPr="0061697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21</w:t>
      </w:r>
      <w:r w:rsidRPr="00616977">
        <w:rPr>
          <w:b/>
          <w:bCs/>
          <w:sz w:val="24"/>
          <w:szCs w:val="24"/>
        </w:rPr>
        <w:t xml:space="preserve"> – 20</w:t>
      </w:r>
      <w:r>
        <w:rPr>
          <w:b/>
          <w:bCs/>
          <w:sz w:val="24"/>
          <w:szCs w:val="24"/>
        </w:rPr>
        <w:t>24</w:t>
      </w:r>
      <w:r w:rsidRPr="00616977">
        <w:rPr>
          <w:b/>
          <w:bCs/>
          <w:sz w:val="24"/>
          <w:szCs w:val="24"/>
        </w:rPr>
        <w:t xml:space="preserve"> годы</w:t>
      </w:r>
    </w:p>
    <w:p w:rsidR="003C4D5F" w:rsidRDefault="003C4D5F">
      <w:pPr>
        <w:jc w:val="center"/>
        <w:rPr>
          <w:b/>
          <w:sz w:val="24"/>
          <w:szCs w:val="24"/>
        </w:rPr>
      </w:pPr>
    </w:p>
    <w:p w:rsidR="003C4D5F" w:rsidRPr="000664D2" w:rsidRDefault="003C4D5F" w:rsidP="006D5965">
      <w:pPr>
        <w:rPr>
          <w:rFonts w:ascii="Arial" w:hAnsi="Arial"/>
          <w:sz w:val="24"/>
          <w:szCs w:val="24"/>
        </w:rPr>
      </w:pPr>
    </w:p>
    <w:p w:rsidR="003C4D5F" w:rsidRPr="00DE6FEE" w:rsidRDefault="003C4D5F" w:rsidP="00DE6FEE">
      <w:pPr>
        <w:spacing w:line="360" w:lineRule="auto"/>
        <w:jc w:val="both"/>
        <w:rPr>
          <w:sz w:val="24"/>
          <w:szCs w:val="24"/>
        </w:rPr>
      </w:pPr>
      <w:r>
        <w:rPr>
          <w:color w:val="000000"/>
        </w:rPr>
        <w:tab/>
      </w:r>
      <w:r w:rsidRPr="00DE6FEE">
        <w:rPr>
          <w:color w:val="000000"/>
          <w:sz w:val="24"/>
          <w:szCs w:val="24"/>
        </w:rPr>
        <w:t xml:space="preserve">Руководствуясь </w:t>
      </w:r>
      <w:r w:rsidRPr="00616977">
        <w:rPr>
          <w:sz w:val="24"/>
          <w:szCs w:val="24"/>
        </w:rPr>
        <w:t>Указом Президента</w:t>
      </w:r>
      <w:r>
        <w:rPr>
          <w:color w:val="000000"/>
          <w:sz w:val="24"/>
          <w:szCs w:val="24"/>
        </w:rPr>
        <w:t xml:space="preserve"> Российской Федерации от 16.08.2021 № 478 «О Национальном плане противодействия коррупции на 2021-2024 годы»,</w:t>
      </w:r>
      <w:r w:rsidRPr="00DE6FEE">
        <w:rPr>
          <w:color w:val="000000"/>
          <w:sz w:val="24"/>
          <w:szCs w:val="24"/>
        </w:rPr>
        <w:t xml:space="preserve"> положениями </w:t>
      </w:r>
      <w:hyperlink r:id="rId9" w:history="1">
        <w:r w:rsidRPr="00DE6FEE">
          <w:rPr>
            <w:rStyle w:val="a0"/>
            <w:color w:val="000000"/>
            <w:sz w:val="24"/>
            <w:szCs w:val="24"/>
          </w:rPr>
          <w:t>Федерального закона</w:t>
        </w:r>
      </w:hyperlink>
      <w:r w:rsidRPr="00DE6FEE">
        <w:rPr>
          <w:color w:val="000000"/>
          <w:sz w:val="24"/>
          <w:szCs w:val="24"/>
        </w:rPr>
        <w:t xml:space="preserve"> Россий</w:t>
      </w:r>
      <w:r>
        <w:rPr>
          <w:color w:val="000000"/>
          <w:sz w:val="24"/>
          <w:szCs w:val="24"/>
        </w:rPr>
        <w:t>ской Федерации от 25.12.2008 № 273-ФЗ «</w:t>
      </w:r>
      <w:r w:rsidRPr="00DE6FEE">
        <w:rPr>
          <w:color w:val="000000"/>
          <w:sz w:val="24"/>
          <w:szCs w:val="24"/>
        </w:rPr>
        <w:t>О противодействии коррупции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3C4D5F" w:rsidRPr="00DE6FEE" w:rsidRDefault="003C4D5F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1. Утвердить План мероприятий по противодействию коррупции в Администрации города Ржева Тверской области на 20</w:t>
      </w:r>
      <w:r>
        <w:t>21-2024</w:t>
      </w:r>
      <w:r w:rsidRPr="00DE6FEE">
        <w:t xml:space="preserve"> год</w:t>
      </w:r>
      <w:r>
        <w:t>ы.</w:t>
      </w:r>
      <w:r w:rsidRPr="00DE6FEE">
        <w:t xml:space="preserve"> (Приложение).</w:t>
      </w:r>
    </w:p>
    <w:p w:rsidR="003C4D5F" w:rsidRPr="00DE6FEE" w:rsidRDefault="003C4D5F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2. Заместителям Главы администрации города Ржева Тверской области, руководителям самостоятельных структурных подразделений и структурных подразделений Администрации города Ржева Тверской области:</w:t>
      </w:r>
    </w:p>
    <w:p w:rsidR="003C4D5F" w:rsidRPr="00DE6FEE" w:rsidRDefault="003C4D5F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2.1.</w:t>
      </w:r>
      <w:r>
        <w:t xml:space="preserve"> О</w:t>
      </w:r>
      <w:r w:rsidRPr="00DE6FEE">
        <w:t>беспечить своевременное и качественное выполнение Плана мероприятий по противодействию коррупции в Администрации города Ржева Тверской области на 20</w:t>
      </w:r>
      <w:r>
        <w:t>21-2024</w:t>
      </w:r>
      <w:r w:rsidRPr="00DE6FEE">
        <w:t xml:space="preserve"> год</w:t>
      </w:r>
      <w:r>
        <w:t>ы</w:t>
      </w:r>
      <w:r w:rsidRPr="00DE6FEE">
        <w:t>.</w:t>
      </w:r>
    </w:p>
    <w:p w:rsidR="003C4D5F" w:rsidRPr="00DE6FEE" w:rsidRDefault="003C4D5F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 xml:space="preserve">2.2. </w:t>
      </w:r>
      <w:r>
        <w:t>П</w:t>
      </w:r>
      <w:r w:rsidRPr="00DE6FEE">
        <w:t xml:space="preserve">редставлять </w:t>
      </w:r>
      <w:r>
        <w:t>управляющему делами А</w:t>
      </w:r>
      <w:r w:rsidRPr="00DE6FEE">
        <w:t xml:space="preserve">дминистрации города Ржева Тверской области </w:t>
      </w:r>
      <w:r>
        <w:t>Бантеевой С</w:t>
      </w:r>
      <w:r w:rsidRPr="00DE6FEE">
        <w:t>.</w:t>
      </w:r>
      <w:r>
        <w:t>В.</w:t>
      </w:r>
      <w:r w:rsidRPr="00DE6FEE">
        <w:t xml:space="preserve"> информацию о ходе выполнения Плана мероприятий по противодействию коррупции в Администрации города Ржева Тверской области на 20</w:t>
      </w:r>
      <w:r>
        <w:t>21-2024</w:t>
      </w:r>
      <w:r w:rsidRPr="00DE6FEE">
        <w:t xml:space="preserve"> год</w:t>
      </w:r>
      <w:r>
        <w:t>ы ежегодно</w:t>
      </w:r>
      <w:r w:rsidRPr="00DE6FEE">
        <w:t xml:space="preserve"> до 15 </w:t>
      </w:r>
      <w:r>
        <w:t xml:space="preserve">декабря, если иной срок не указан в </w:t>
      </w:r>
      <w:r w:rsidRPr="00DE6FEE">
        <w:t>План</w:t>
      </w:r>
      <w:r>
        <w:t>е</w:t>
      </w:r>
      <w:r w:rsidRPr="00DE6FEE">
        <w:t xml:space="preserve"> мероприятий по противодействию коррупции в Администрации города Ржева Тверской области на 20</w:t>
      </w:r>
      <w:r>
        <w:t>21-2024</w:t>
      </w:r>
      <w:r w:rsidRPr="00DE6FEE">
        <w:t xml:space="preserve"> год</w:t>
      </w:r>
      <w:r>
        <w:t>ы</w:t>
      </w:r>
      <w:r w:rsidRPr="00DE6FEE">
        <w:t>.</w:t>
      </w:r>
    </w:p>
    <w:p w:rsidR="003C4D5F" w:rsidRPr="00DE6FEE" w:rsidRDefault="003C4D5F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 xml:space="preserve">3. Контроль за исполнением настоящего распоряжения возложить на </w:t>
      </w:r>
      <w:r>
        <w:t>управляющего делами А</w:t>
      </w:r>
      <w:r w:rsidRPr="00DE6FEE">
        <w:t xml:space="preserve">дминистрации города Ржева Тверской области </w:t>
      </w:r>
      <w:r>
        <w:t>Бантееву С.В.</w:t>
      </w:r>
    </w:p>
    <w:p w:rsidR="003C4D5F" w:rsidRPr="00DE6FEE" w:rsidRDefault="003C4D5F" w:rsidP="00DE6FE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</w:r>
      <w:r w:rsidRPr="00DE6FEE">
        <w:rPr>
          <w:sz w:val="24"/>
          <w:szCs w:val="24"/>
        </w:rPr>
        <w:t>4.  Настоящее распоряжение вступает в силу со дня его подписания.</w:t>
      </w:r>
    </w:p>
    <w:p w:rsidR="003C4D5F" w:rsidRDefault="003C4D5F" w:rsidP="005817F9">
      <w:pPr>
        <w:jc w:val="both"/>
        <w:rPr>
          <w:sz w:val="24"/>
          <w:szCs w:val="24"/>
        </w:rPr>
      </w:pPr>
    </w:p>
    <w:p w:rsidR="003C4D5F" w:rsidRDefault="003C4D5F" w:rsidP="005817F9">
      <w:pPr>
        <w:jc w:val="both"/>
        <w:rPr>
          <w:sz w:val="24"/>
          <w:szCs w:val="24"/>
        </w:rPr>
      </w:pPr>
    </w:p>
    <w:p w:rsidR="003C4D5F" w:rsidRDefault="003C4D5F" w:rsidP="006D5965">
      <w:pPr>
        <w:jc w:val="center"/>
        <w:rPr>
          <w:bCs/>
          <w:sz w:val="24"/>
          <w:szCs w:val="24"/>
        </w:rPr>
      </w:pPr>
      <w:r w:rsidRPr="005F5040">
        <w:rPr>
          <w:sz w:val="24"/>
          <w:szCs w:val="24"/>
        </w:rPr>
        <w:t>Гл</w:t>
      </w:r>
      <w:r>
        <w:rPr>
          <w:sz w:val="24"/>
          <w:szCs w:val="24"/>
        </w:rPr>
        <w:t xml:space="preserve">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Р.С. Крылов</w:t>
      </w:r>
    </w:p>
    <w:p w:rsidR="003C4D5F" w:rsidRDefault="003C4D5F" w:rsidP="005817F9">
      <w:pPr>
        <w:jc w:val="both"/>
        <w:rPr>
          <w:bCs/>
          <w:sz w:val="24"/>
          <w:szCs w:val="24"/>
        </w:rPr>
      </w:pPr>
    </w:p>
    <w:p w:rsidR="003C4D5F" w:rsidRDefault="003C4D5F" w:rsidP="005817F9">
      <w:pPr>
        <w:jc w:val="both"/>
        <w:rPr>
          <w:bCs/>
          <w:sz w:val="24"/>
          <w:szCs w:val="24"/>
        </w:rPr>
      </w:pPr>
    </w:p>
    <w:p w:rsidR="003C4D5F" w:rsidRDefault="003C4D5F" w:rsidP="005817F9">
      <w:pPr>
        <w:jc w:val="both"/>
        <w:rPr>
          <w:bCs/>
          <w:sz w:val="24"/>
          <w:szCs w:val="24"/>
        </w:rPr>
      </w:pPr>
    </w:p>
    <w:p w:rsidR="003C4D5F" w:rsidRDefault="003C4D5F" w:rsidP="005817F9">
      <w:pPr>
        <w:jc w:val="both"/>
        <w:rPr>
          <w:bCs/>
          <w:sz w:val="24"/>
          <w:szCs w:val="24"/>
        </w:rPr>
      </w:pPr>
    </w:p>
    <w:p w:rsidR="003C4D5F" w:rsidRDefault="003C4D5F" w:rsidP="005817F9">
      <w:pPr>
        <w:jc w:val="both"/>
        <w:rPr>
          <w:bCs/>
          <w:sz w:val="24"/>
          <w:szCs w:val="24"/>
        </w:rPr>
      </w:pPr>
    </w:p>
    <w:p w:rsidR="003C4D5F" w:rsidRDefault="003C4D5F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распоряжению </w:t>
      </w:r>
    </w:p>
    <w:p w:rsidR="003C4D5F" w:rsidRDefault="003C4D5F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города </w:t>
      </w:r>
      <w:r w:rsidRPr="00BC1F9B">
        <w:rPr>
          <w:sz w:val="24"/>
          <w:szCs w:val="24"/>
        </w:rPr>
        <w:t xml:space="preserve">Ржева </w:t>
      </w:r>
    </w:p>
    <w:p w:rsidR="003C4D5F" w:rsidRDefault="003C4D5F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 xml:space="preserve">Тверской области </w:t>
      </w:r>
    </w:p>
    <w:p w:rsidR="003C4D5F" w:rsidRPr="00BC1F9B" w:rsidRDefault="003C4D5F" w:rsidP="00DE6FEE">
      <w:pPr>
        <w:jc w:val="right"/>
        <w:rPr>
          <w:sz w:val="24"/>
          <w:szCs w:val="24"/>
        </w:rPr>
      </w:pPr>
      <w:r w:rsidRPr="005B3743">
        <w:rPr>
          <w:sz w:val="24"/>
          <w:szCs w:val="24"/>
        </w:rPr>
        <w:t xml:space="preserve">от </w:t>
      </w:r>
      <w:r>
        <w:rPr>
          <w:sz w:val="24"/>
          <w:szCs w:val="24"/>
        </w:rPr>
        <w:t>30.08.2021</w:t>
      </w:r>
      <w:r w:rsidRPr="005B37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126</w:t>
      </w:r>
      <w:r w:rsidRPr="005B3743">
        <w:rPr>
          <w:sz w:val="24"/>
          <w:szCs w:val="24"/>
        </w:rPr>
        <w:t>-р</w:t>
      </w:r>
    </w:p>
    <w:p w:rsidR="003C4D5F" w:rsidRPr="000E1CD9" w:rsidRDefault="003C4D5F" w:rsidP="00DE6FEE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3C4D5F" w:rsidRDefault="003C4D5F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4D5F" w:rsidRPr="00AB1700" w:rsidRDefault="003C4D5F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План</w:t>
      </w:r>
    </w:p>
    <w:p w:rsidR="003C4D5F" w:rsidRDefault="003C4D5F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мероприятий по противодействию коррупции</w:t>
      </w:r>
    </w:p>
    <w:p w:rsidR="003C4D5F" w:rsidRDefault="003C4D5F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в Администрации города Ржева Тверской области на 20</w:t>
      </w:r>
      <w:r>
        <w:rPr>
          <w:b/>
          <w:sz w:val="24"/>
          <w:szCs w:val="24"/>
        </w:rPr>
        <w:t xml:space="preserve">21-2024 </w:t>
      </w:r>
      <w:r w:rsidRPr="00AB17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3C4D5F" w:rsidRDefault="003C4D5F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5008"/>
        <w:gridCol w:w="1706"/>
        <w:gridCol w:w="2562"/>
      </w:tblGrid>
      <w:tr w:rsidR="003C4D5F" w:rsidRPr="000E1CD9" w:rsidTr="00CF4CFE">
        <w:trPr>
          <w:tblHeader/>
        </w:trPr>
        <w:tc>
          <w:tcPr>
            <w:tcW w:w="1003" w:type="dxa"/>
          </w:tcPr>
          <w:p w:rsidR="003C4D5F" w:rsidRPr="009478A8" w:rsidRDefault="003C4D5F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№</w:t>
            </w:r>
          </w:p>
          <w:p w:rsidR="003C4D5F" w:rsidRPr="009478A8" w:rsidRDefault="003C4D5F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08" w:type="dxa"/>
          </w:tcPr>
          <w:p w:rsidR="003C4D5F" w:rsidRPr="009478A8" w:rsidRDefault="003C4D5F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6" w:type="dxa"/>
          </w:tcPr>
          <w:p w:rsidR="003C4D5F" w:rsidRPr="009478A8" w:rsidRDefault="003C4D5F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62" w:type="dxa"/>
          </w:tcPr>
          <w:p w:rsidR="003C4D5F" w:rsidRPr="009478A8" w:rsidRDefault="003C4D5F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Ответственный</w:t>
            </w:r>
          </w:p>
          <w:p w:rsidR="003C4D5F" w:rsidRPr="009478A8" w:rsidRDefault="003C4D5F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C4D5F" w:rsidRPr="000E1CD9" w:rsidTr="00CF4CFE">
        <w:trPr>
          <w:tblHeader/>
        </w:trPr>
        <w:tc>
          <w:tcPr>
            <w:tcW w:w="1003" w:type="dxa"/>
          </w:tcPr>
          <w:p w:rsidR="003C4D5F" w:rsidRPr="000E1CD9" w:rsidRDefault="003C4D5F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3C4D5F" w:rsidRPr="000E1CD9" w:rsidRDefault="003C4D5F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3C4D5F" w:rsidRPr="000E1CD9" w:rsidRDefault="003C4D5F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3C4D5F" w:rsidRPr="000E1CD9" w:rsidRDefault="003C4D5F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4</w:t>
            </w:r>
          </w:p>
        </w:tc>
      </w:tr>
      <w:tr w:rsidR="003C4D5F" w:rsidRPr="000E1CD9" w:rsidTr="00CF4CFE">
        <w:tc>
          <w:tcPr>
            <w:tcW w:w="10279" w:type="dxa"/>
            <w:gridSpan w:val="4"/>
          </w:tcPr>
          <w:p w:rsidR="003C4D5F" w:rsidRPr="0091606A" w:rsidRDefault="003C4D5F" w:rsidP="00DE6FEE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91606A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sz w:val="24"/>
                <w:szCs w:val="24"/>
                <w:lang w:val="en-US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 осуществление мониторинга применения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 в целях выявления коррупциогенных факторов и последующего их устранения</w:t>
            </w: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</w:t>
            </w:r>
            <w:r>
              <w:rPr>
                <w:sz w:val="24"/>
                <w:szCs w:val="24"/>
              </w:rPr>
              <w:t xml:space="preserve">решений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 финансово-экономической экспертизы проектов 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в части, касающейся расходных обязательств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C4D5F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города Ржева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Default="003C4D5F" w:rsidP="00112D75">
            <w:pPr>
              <w:rPr>
                <w:sz w:val="24"/>
                <w:szCs w:val="24"/>
              </w:rPr>
            </w:pPr>
            <w:r w:rsidRPr="00054C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города Ржева Тверской области в информационно-коммуникационной сети Интернет проектов </w:t>
            </w:r>
            <w:r w:rsidRPr="000E1CD9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 с целью проведения независимой антикоррупционной экспертизы</w:t>
            </w: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C4D5F" w:rsidRDefault="003C4D5F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C4D5F" w:rsidRPr="000E1CD9" w:rsidRDefault="003C4D5F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Default="003C4D5F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</w:t>
            </w:r>
            <w:r w:rsidRPr="000E1CD9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sz w:val="24"/>
                <w:szCs w:val="24"/>
                <w:highlight w:val="yellow"/>
              </w:rPr>
            </w:pPr>
            <w:r w:rsidRPr="00CB16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Работа по учету рекомендаций об устранении коррупциогенных факторов, выявленных в нормативных правовых актах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ответственные за разработку нормативных правовых актов</w:t>
            </w:r>
          </w:p>
        </w:tc>
      </w:tr>
      <w:tr w:rsidR="003C4D5F" w:rsidRPr="000E1CD9" w:rsidTr="00CF4CFE">
        <w:tc>
          <w:tcPr>
            <w:tcW w:w="10279" w:type="dxa"/>
            <w:gridSpan w:val="4"/>
          </w:tcPr>
          <w:p w:rsidR="003C4D5F" w:rsidRDefault="003C4D5F" w:rsidP="000A3313">
            <w:pPr>
              <w:pStyle w:val="ListParagraph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E4F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  <w:p w:rsidR="003C4D5F" w:rsidRPr="00643E4F" w:rsidRDefault="003C4D5F" w:rsidP="00DA01BC">
            <w:pPr>
              <w:pStyle w:val="ListParagraph1"/>
              <w:tabs>
                <w:tab w:val="left" w:pos="360"/>
              </w:tabs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совещаний (обучающих семинаров)</w:t>
            </w:r>
            <w:r w:rsidRPr="000E1CD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руководителями самостоятельных  структурных подразделений, структурных подразделений Администрации города Ржева Тверской области </w:t>
            </w:r>
            <w:r w:rsidRPr="000E1CD9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организации работы по противодействию коррупции</w:t>
            </w:r>
          </w:p>
        </w:tc>
        <w:tc>
          <w:tcPr>
            <w:tcW w:w="1706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7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экспертизы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заданий, подлежащих выполнению  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ными учреждениями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Ежеквар</w:t>
            </w:r>
            <w:r>
              <w:rPr>
                <w:sz w:val="24"/>
                <w:szCs w:val="24"/>
              </w:rPr>
              <w:t>-</w:t>
            </w:r>
            <w:r w:rsidRPr="000E1CD9">
              <w:rPr>
                <w:sz w:val="24"/>
                <w:szCs w:val="24"/>
              </w:rPr>
              <w:t>тально</w:t>
            </w:r>
          </w:p>
        </w:tc>
        <w:tc>
          <w:tcPr>
            <w:tcW w:w="2562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соответствующие направления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7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документальных ревизий и тематических проверок поступления и расходования средств бюджета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</w:t>
            </w:r>
            <w:r>
              <w:rPr>
                <w:sz w:val="24"/>
                <w:szCs w:val="24"/>
              </w:rPr>
              <w:t xml:space="preserve">ласти </w:t>
            </w:r>
            <w:r w:rsidRPr="000E1CD9">
              <w:rPr>
                <w:sz w:val="24"/>
                <w:szCs w:val="24"/>
              </w:rPr>
              <w:t xml:space="preserve">в отношении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учреждений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плану работы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Финансовый отдел администрации города Ржева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совещаний с руководителями (заместителями руководителей)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учреждений и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по вопросам организации работы по противодействию коррупции </w:t>
            </w: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2562" w:type="dxa"/>
          </w:tcPr>
          <w:p w:rsidR="003C4D5F" w:rsidRPr="000E1CD9" w:rsidRDefault="003C4D5F" w:rsidP="00E833EA">
            <w:pPr>
              <w:ind w:left="-62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 работу муниципаль-н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 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по реализации 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«Муниципальное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18-2023 </w:t>
            </w:r>
            <w:r w:rsidRPr="005B4C3B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 (подпрограмма «О противодействии коррупции в городе Ржеве Тверской области»)</w:t>
            </w: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вопросы экономики,</w:t>
            </w:r>
          </w:p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7D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bCs/>
                <w:sz w:val="24"/>
                <w:szCs w:val="24"/>
              </w:rPr>
              <w:t xml:space="preserve">омиссии по работе с сообщениями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0E1CD9">
              <w:rPr>
                <w:bCs/>
                <w:sz w:val="24"/>
                <w:szCs w:val="24"/>
              </w:rPr>
              <w:t xml:space="preserve"> служащих</w:t>
            </w:r>
            <w:r>
              <w:rPr>
                <w:bCs/>
                <w:sz w:val="24"/>
                <w:szCs w:val="24"/>
              </w:rPr>
              <w:t xml:space="preserve"> города Ржева </w:t>
            </w:r>
            <w:r w:rsidRPr="000E1CD9">
              <w:rPr>
                <w:bCs/>
                <w:sz w:val="24"/>
                <w:szCs w:val="24"/>
              </w:rPr>
              <w:t xml:space="preserve">Тверской области о ставших им известными коррупционных действиях в </w:t>
            </w:r>
            <w:r>
              <w:rPr>
                <w:bCs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bCs/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0E1CD9">
              <w:rPr>
                <w:sz w:val="24"/>
                <w:szCs w:val="24"/>
              </w:rPr>
              <w:t xml:space="preserve">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собственности</w:t>
            </w: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города Ржева, </w:t>
            </w:r>
          </w:p>
          <w:p w:rsidR="003C4D5F" w:rsidRPr="000E1CD9" w:rsidRDefault="003C4D5F" w:rsidP="007D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строительства администрации города Ржева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доклада о повышении эффективности деятельности органов по профилактике коррупционных и иных правонарушений</w:t>
            </w: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15 января</w:t>
            </w: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279" w:type="dxa"/>
            <w:gridSpan w:val="4"/>
          </w:tcPr>
          <w:p w:rsidR="003C4D5F" w:rsidRDefault="003C4D5F" w:rsidP="007D0110">
            <w:pPr>
              <w:pStyle w:val="ListParagraph1"/>
              <w:numPr>
                <w:ilvl w:val="0"/>
                <w:numId w:val="13"/>
              </w:numPr>
              <w:tabs>
                <w:tab w:val="left" w:pos="51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3C4D5F" w:rsidRPr="007D0110" w:rsidRDefault="003C4D5F" w:rsidP="007D0110">
            <w:pPr>
              <w:pStyle w:val="ListParagraph1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города Ржева </w:t>
            </w: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информационного сопровождения мероприятий, запланированных в рамках реализации 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«Муниципальное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18-2023</w:t>
            </w:r>
            <w:r w:rsidRPr="005B4C3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 (подпрограмма «О противодействии коррупции в городе Ржеве Тверской области»)</w:t>
            </w: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Default="003C4D5F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</w:t>
            </w:r>
            <w:r w:rsidRPr="000E1CD9">
              <w:rPr>
                <w:sz w:val="24"/>
                <w:szCs w:val="24"/>
              </w:rPr>
              <w:t>административных регламентов</w:t>
            </w:r>
            <w:r>
              <w:rPr>
                <w:sz w:val="24"/>
                <w:szCs w:val="24"/>
              </w:rPr>
              <w:t xml:space="preserve"> по предоставлению муниципальных услуг </w:t>
            </w: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562" w:type="dxa"/>
          </w:tcPr>
          <w:p w:rsidR="003C4D5F" w:rsidRPr="000E1CD9" w:rsidRDefault="003C4D5F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и структурных подразделений Администрации города Ржева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2C531F" w:rsidRDefault="003C4D5F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</w:t>
            </w:r>
            <w:r>
              <w:rPr>
                <w:sz w:val="24"/>
                <w:szCs w:val="24"/>
              </w:rPr>
              <w:t xml:space="preserve">местного самоуправления города Ржева </w:t>
            </w:r>
            <w:r w:rsidRPr="000E1CD9">
              <w:rPr>
                <w:sz w:val="24"/>
                <w:szCs w:val="24"/>
              </w:rPr>
              <w:t xml:space="preserve">Тверской области (своевременное размещение актуальной информации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E1CD9">
              <w:rPr>
                <w:sz w:val="24"/>
                <w:szCs w:val="24"/>
              </w:rPr>
              <w:t>интернет-сайт</w:t>
            </w:r>
            <w:r>
              <w:rPr>
                <w:sz w:val="24"/>
                <w:szCs w:val="24"/>
              </w:rPr>
              <w:t>е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>)</w:t>
            </w: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Default="003C4D5F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C4D5F" w:rsidRPr="000E1CD9" w:rsidRDefault="003C4D5F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Pr="0044783C" w:rsidRDefault="003C4D5F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08" w:type="dxa"/>
          </w:tcPr>
          <w:p w:rsidR="003C4D5F" w:rsidRDefault="003C4D5F" w:rsidP="000A3313">
            <w:pPr>
              <w:pStyle w:val="Default"/>
            </w:pPr>
            <w:r>
              <w:t xml:space="preserve">Своевременное размещение информации в </w:t>
            </w:r>
            <w:r w:rsidRPr="000E1CD9">
              <w:t xml:space="preserve"> специализированн</w:t>
            </w:r>
            <w:r>
              <w:t>ый</w:t>
            </w:r>
            <w:r w:rsidRPr="000E1CD9">
              <w:t xml:space="preserve"> раздел </w:t>
            </w:r>
            <w:r>
              <w:t xml:space="preserve">официального </w:t>
            </w:r>
            <w:r w:rsidRPr="000E1CD9">
              <w:t>интернет-сайта</w:t>
            </w:r>
            <w:r>
              <w:t xml:space="preserve"> Администрации города Ржева Тверской области</w:t>
            </w:r>
            <w:r w:rsidRPr="000E1CD9">
              <w:t xml:space="preserve">, посвященного вопросам противодействия коррупции </w:t>
            </w:r>
          </w:p>
          <w:p w:rsidR="003C4D5F" w:rsidRPr="000E1CD9" w:rsidRDefault="003C4D5F" w:rsidP="000A3313">
            <w:pPr>
              <w:pStyle w:val="Default"/>
            </w:pPr>
          </w:p>
        </w:tc>
        <w:tc>
          <w:tcPr>
            <w:tcW w:w="1706" w:type="dxa"/>
          </w:tcPr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54CF3" w:rsidRDefault="003C4D5F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color w:val="000000"/>
                <w:sz w:val="24"/>
                <w:szCs w:val="24"/>
              </w:rPr>
              <w:t xml:space="preserve">Обеспечение участия институтов гражданского общества в противодействии коррупции путем поддержания эффективной работы </w:t>
            </w:r>
            <w:r>
              <w:rPr>
                <w:color w:val="000000"/>
                <w:sz w:val="24"/>
                <w:szCs w:val="24"/>
              </w:rPr>
              <w:t>с общественными организациями и общественными советами при Администрации города Ржева</w:t>
            </w:r>
          </w:p>
        </w:tc>
        <w:tc>
          <w:tcPr>
            <w:tcW w:w="1706" w:type="dxa"/>
          </w:tcPr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Ржева, курирующий общественные организации и общественные советы,</w:t>
            </w:r>
          </w:p>
          <w:p w:rsidR="003C4D5F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54CF3" w:rsidRDefault="003C4D5F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Учет и своевременное рассмотрение обращений граждан, поступающих </w:t>
            </w:r>
            <w:r>
              <w:rPr>
                <w:sz w:val="24"/>
                <w:szCs w:val="24"/>
              </w:rPr>
              <w:t>в Администрацию города Ржева Тверской области,</w:t>
            </w:r>
            <w:r w:rsidRPr="000E1CD9">
              <w:rPr>
                <w:sz w:val="24"/>
                <w:szCs w:val="24"/>
              </w:rPr>
              <w:t xml:space="preserve"> содержащих сведения о коррупционной деятельности должностных лиц </w:t>
            </w: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Default="003C4D5F" w:rsidP="000A3313">
            <w:pPr>
              <w:rPr>
                <w:sz w:val="24"/>
                <w:szCs w:val="24"/>
              </w:rPr>
            </w:pP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08" w:type="dxa"/>
          </w:tcPr>
          <w:p w:rsidR="003C4D5F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интернет-приемной на официальном сайте 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  <w:p w:rsidR="003C4D5F" w:rsidRPr="000E1CD9" w:rsidRDefault="003C4D5F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rPr>
          <w:trHeight w:val="143"/>
        </w:trPr>
        <w:tc>
          <w:tcPr>
            <w:tcW w:w="1003" w:type="dxa"/>
          </w:tcPr>
          <w:p w:rsidR="003C4D5F" w:rsidRPr="004325FF" w:rsidRDefault="003C4D5F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0E1CD9">
              <w:rPr>
                <w:sz w:val="24"/>
                <w:szCs w:val="24"/>
              </w:rPr>
              <w:br/>
              <w:t xml:space="preserve">пропаганды путем размещения информационных материалов в средствах массовой информации </w:t>
            </w:r>
            <w:r>
              <w:rPr>
                <w:sz w:val="24"/>
                <w:szCs w:val="24"/>
              </w:rPr>
              <w:t xml:space="preserve">города Ржева Тверской </w:t>
            </w:r>
            <w:r w:rsidRPr="000E1CD9">
              <w:rPr>
                <w:sz w:val="24"/>
                <w:szCs w:val="24"/>
              </w:rPr>
              <w:t xml:space="preserve">области о вопросах коррупции, борьбы с коррупцией, ее влияния на социально-экономическое развитие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3C4D5F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62" w:type="dxa"/>
          </w:tcPr>
          <w:p w:rsidR="003C4D5F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rPr>
          <w:trHeight w:val="229"/>
        </w:trPr>
        <w:tc>
          <w:tcPr>
            <w:tcW w:w="1003" w:type="dxa"/>
          </w:tcPr>
          <w:p w:rsidR="003C4D5F" w:rsidRPr="0044783C" w:rsidRDefault="003C4D5F" w:rsidP="0044783C">
            <w:pPr>
              <w:rPr>
                <w:sz w:val="24"/>
                <w:szCs w:val="24"/>
                <w:highlight w:val="yellow"/>
              </w:rPr>
            </w:pPr>
            <w:r w:rsidRPr="000E1CD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3C4D5F" w:rsidRDefault="003C4D5F" w:rsidP="0076280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C4D5F" w:rsidRPr="000E1CD9" w:rsidRDefault="003C4D5F" w:rsidP="0076280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3C4D5F" w:rsidRPr="000E1CD9" w:rsidRDefault="003C4D5F" w:rsidP="0032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города Ржева</w:t>
            </w:r>
          </w:p>
        </w:tc>
      </w:tr>
      <w:tr w:rsidR="003C4D5F" w:rsidRPr="000E1CD9" w:rsidTr="00CF4CFE">
        <w:trPr>
          <w:trHeight w:val="584"/>
        </w:trPr>
        <w:tc>
          <w:tcPr>
            <w:tcW w:w="1003" w:type="dxa"/>
          </w:tcPr>
          <w:p w:rsidR="003C4D5F" w:rsidRPr="0044783C" w:rsidRDefault="003C4D5F" w:rsidP="0044783C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города Ржева Тверской области, муниципальных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Ржева, включенных в перечень должностей, при замещении которых муниципальные служащие города Ржева обязаны предоставлять сведения о своих 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сведения  о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супруги (супруга) и несовершеннолетних детей на официальном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города Ржева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706" w:type="dxa"/>
          </w:tcPr>
          <w:p w:rsidR="003C4D5F" w:rsidRPr="000E1CD9" w:rsidRDefault="003C4D5F" w:rsidP="0076280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>,</w:t>
            </w:r>
          </w:p>
          <w:p w:rsidR="003C4D5F" w:rsidRDefault="003C4D5F" w:rsidP="007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3C4D5F" w:rsidRPr="000E1CD9" w:rsidRDefault="003C4D5F" w:rsidP="007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законода-тельством</w:t>
            </w:r>
          </w:p>
        </w:tc>
        <w:tc>
          <w:tcPr>
            <w:tcW w:w="2562" w:type="dxa"/>
          </w:tcPr>
          <w:p w:rsidR="003C4D5F" w:rsidRPr="000E1CD9" w:rsidRDefault="003C4D5F" w:rsidP="007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  <w:p w:rsidR="003C4D5F" w:rsidRPr="000E1CD9" w:rsidRDefault="003C4D5F" w:rsidP="0076280F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279" w:type="dxa"/>
            <w:gridSpan w:val="4"/>
            <w:vAlign w:val="center"/>
          </w:tcPr>
          <w:p w:rsidR="003C4D5F" w:rsidRPr="0043642C" w:rsidRDefault="003C4D5F" w:rsidP="000A3313">
            <w:pPr>
              <w:pStyle w:val="ListParagraph1"/>
              <w:numPr>
                <w:ilvl w:val="0"/>
                <w:numId w:val="13"/>
              </w:numPr>
              <w:tabs>
                <w:tab w:val="left" w:pos="435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42C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кадровой работы в рамках мероприятий</w:t>
            </w:r>
          </w:p>
          <w:p w:rsidR="003C4D5F" w:rsidRPr="000E1CD9" w:rsidRDefault="003C4D5F" w:rsidP="000A331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3642C">
              <w:rPr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44783C" w:rsidRDefault="003C4D5F" w:rsidP="0044783C">
            <w:pPr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проверок соблюдения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ограничений, связанных с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ой службой, установленных Федеральным законом </w:t>
            </w:r>
            <w:r>
              <w:rPr>
                <w:sz w:val="24"/>
                <w:szCs w:val="24"/>
              </w:rPr>
              <w:t xml:space="preserve">от 02.03.2007 г. № 25-ФЗ </w:t>
            </w:r>
            <w:r w:rsidRPr="000E1CD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службе Российской Федерации»</w:t>
            </w:r>
          </w:p>
        </w:tc>
        <w:tc>
          <w:tcPr>
            <w:tcW w:w="1706" w:type="dxa"/>
          </w:tcPr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Pr="000E1CD9" w:rsidRDefault="003C4D5F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5008" w:type="dxa"/>
            <w:vAlign w:val="center"/>
          </w:tcPr>
          <w:p w:rsidR="003C4D5F" w:rsidRPr="000E1CD9" w:rsidRDefault="003C4D5F" w:rsidP="000A3313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Доведение до лиц, замещающих должности</w:t>
            </w:r>
            <w:r>
              <w:rPr>
                <w:sz w:val="24"/>
                <w:szCs w:val="24"/>
              </w:rPr>
              <w:t xml:space="preserve"> муниципальной службыгорода Ржева </w:t>
            </w:r>
            <w:r w:rsidRPr="000E1CD9">
              <w:rPr>
                <w:sz w:val="24"/>
                <w:szCs w:val="24"/>
              </w:rPr>
              <w:t>Тверской области,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706" w:type="dxa"/>
          </w:tcPr>
          <w:p w:rsidR="003C4D5F" w:rsidRPr="000E1CD9" w:rsidRDefault="003C4D5F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 муниципаль-ной службы</w:t>
            </w:r>
          </w:p>
        </w:tc>
        <w:tc>
          <w:tcPr>
            <w:tcW w:w="2562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области,</w:t>
            </w:r>
          </w:p>
          <w:p w:rsidR="003C4D5F" w:rsidRPr="000E1CD9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Администрации города Ржева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 w:rsidRPr="000E1CD9">
              <w:rPr>
                <w:color w:val="000000"/>
                <w:sz w:val="24"/>
                <w:szCs w:val="24"/>
              </w:rPr>
              <w:t>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E1CD9">
              <w:rPr>
                <w:color w:val="000000"/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0E1CD9">
              <w:rPr>
                <w:color w:val="000000"/>
                <w:sz w:val="24"/>
                <w:szCs w:val="24"/>
              </w:rPr>
              <w:t>служащих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color w:val="000000"/>
                <w:sz w:val="24"/>
                <w:szCs w:val="24"/>
              </w:rPr>
              <w:t>Тверской области и урегулированию конфликта интересов</w:t>
            </w:r>
          </w:p>
        </w:tc>
        <w:tc>
          <w:tcPr>
            <w:tcW w:w="1706" w:type="dxa"/>
          </w:tcPr>
          <w:p w:rsidR="003C4D5F" w:rsidRDefault="003C4D5F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поступлении письменного сообщения муниципаль-ного служащего о совершении коррупцион-ного действия</w:t>
            </w:r>
          </w:p>
          <w:p w:rsidR="003C4D5F" w:rsidRPr="000E1CD9" w:rsidRDefault="003C4D5F" w:rsidP="004734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2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3C4D5F" w:rsidRPr="000E1CD9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</w:t>
            </w:r>
            <w:r>
              <w:rPr>
                <w:sz w:val="24"/>
                <w:szCs w:val="24"/>
              </w:rPr>
              <w:t xml:space="preserve">муниципальной службы города Ржева </w:t>
            </w:r>
            <w:r w:rsidRPr="000E1CD9">
              <w:rPr>
                <w:sz w:val="24"/>
                <w:szCs w:val="24"/>
              </w:rPr>
              <w:t>Тверской области, ограничений и запретов, установленных в целях противодействия коррупции,  в том числе ограничений, связанных с получением подарков в соответствие с законодательством</w:t>
            </w:r>
          </w:p>
        </w:tc>
        <w:tc>
          <w:tcPr>
            <w:tcW w:w="1706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C4D5F" w:rsidRPr="000E1CD9" w:rsidRDefault="003C4D5F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62" w:type="dxa"/>
          </w:tcPr>
          <w:p w:rsidR="003C4D5F" w:rsidRPr="000E1CD9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C4D5F" w:rsidRPr="000E1CD9" w:rsidRDefault="003C4D5F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 руководителями самостоятельных  структурных подразделений, структурных подразделений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оценок коррупционных рисков, возникающих при реализации ими своих функций, и внесение уточнений в перечни должностей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ой  службы, замещение которых связано с коррупционными рисками</w:t>
            </w:r>
          </w:p>
        </w:tc>
        <w:tc>
          <w:tcPr>
            <w:tcW w:w="1706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C4D5F" w:rsidRPr="000E1CD9" w:rsidRDefault="003C4D5F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Принятие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>служащими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0E1CD9">
              <w:rPr>
                <w:sz w:val="24"/>
                <w:szCs w:val="24"/>
              </w:rPr>
              <w:t xml:space="preserve"> Тверской области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sz w:val="24"/>
                <w:szCs w:val="24"/>
              </w:rPr>
              <w:t xml:space="preserve">одекса этики и служебного поведения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города Ржева Тверской области</w:t>
            </w:r>
          </w:p>
        </w:tc>
        <w:tc>
          <w:tcPr>
            <w:tcW w:w="1706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C4D5F" w:rsidRPr="000E1CD9" w:rsidRDefault="003C4D5F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5008" w:type="dxa"/>
          </w:tcPr>
          <w:p w:rsidR="003C4D5F" w:rsidRPr="001731CD" w:rsidRDefault="003C4D5F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Оценка выполнения требования по уведомлению </w:t>
            </w:r>
            <w:r>
              <w:rPr>
                <w:sz w:val="24"/>
                <w:szCs w:val="24"/>
              </w:rPr>
              <w:t>муниципальными</w:t>
            </w:r>
            <w:r w:rsidRPr="001731CD">
              <w:rPr>
                <w:sz w:val="24"/>
                <w:szCs w:val="24"/>
              </w:rPr>
              <w:t xml:space="preserve">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706" w:type="dxa"/>
          </w:tcPr>
          <w:p w:rsidR="003C4D5F" w:rsidRPr="001731CD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5008" w:type="dxa"/>
          </w:tcPr>
          <w:p w:rsidR="003C4D5F" w:rsidRPr="001731CD" w:rsidRDefault="003C4D5F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правовыми актами Российской Федерации и Тверской области с применением соответствующих мер ответственности</w:t>
            </w:r>
          </w:p>
        </w:tc>
        <w:tc>
          <w:tcPr>
            <w:tcW w:w="1706" w:type="dxa"/>
          </w:tcPr>
          <w:p w:rsidR="003C4D5F" w:rsidRPr="001731CD" w:rsidRDefault="003C4D5F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При выявлении нарушений</w:t>
            </w:r>
          </w:p>
        </w:tc>
        <w:tc>
          <w:tcPr>
            <w:tcW w:w="2562" w:type="dxa"/>
          </w:tcPr>
          <w:p w:rsidR="003C4D5F" w:rsidRPr="00CE1838" w:rsidRDefault="003C4D5F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C4D5F" w:rsidRPr="001731CD" w:rsidRDefault="003C4D5F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5008" w:type="dxa"/>
          </w:tcPr>
          <w:p w:rsidR="003C4D5F" w:rsidRPr="001731CD" w:rsidRDefault="003C4D5F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sz w:val="24"/>
                <w:szCs w:val="24"/>
              </w:rPr>
              <w:t>муниципальные</w:t>
            </w:r>
            <w:r w:rsidRPr="001731CD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области, </w:t>
            </w:r>
            <w:r>
              <w:rPr>
                <w:sz w:val="24"/>
                <w:szCs w:val="24"/>
              </w:rPr>
              <w:t xml:space="preserve">и муниципальными служащими Администрации города Ржева </w:t>
            </w:r>
            <w:r w:rsidRPr="001731CD">
              <w:rPr>
                <w:sz w:val="24"/>
                <w:szCs w:val="24"/>
              </w:rPr>
              <w:t>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1706" w:type="dxa"/>
          </w:tcPr>
          <w:p w:rsidR="003C4D5F" w:rsidRPr="001731CD" w:rsidRDefault="003C4D5F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1 раз в год</w:t>
            </w:r>
          </w:p>
        </w:tc>
        <w:tc>
          <w:tcPr>
            <w:tcW w:w="2562" w:type="dxa"/>
          </w:tcPr>
          <w:p w:rsidR="003C4D5F" w:rsidRPr="00CE1838" w:rsidRDefault="003C4D5F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C4D5F" w:rsidRPr="001731CD" w:rsidRDefault="003C4D5F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5008" w:type="dxa"/>
          </w:tcPr>
          <w:p w:rsidR="003C4D5F" w:rsidRPr="001731CD" w:rsidRDefault="003C4D5F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Оценка выполнения требования по уведомлению </w:t>
            </w:r>
            <w:r>
              <w:rPr>
                <w:sz w:val="24"/>
                <w:szCs w:val="24"/>
              </w:rPr>
              <w:t>муниципальными</w:t>
            </w:r>
            <w:r w:rsidRPr="001731CD">
              <w:rPr>
                <w:sz w:val="24"/>
                <w:szCs w:val="24"/>
              </w:rPr>
              <w:t xml:space="preserve"> служащими</w:t>
            </w:r>
            <w:r>
              <w:rPr>
                <w:sz w:val="24"/>
                <w:szCs w:val="24"/>
              </w:rPr>
              <w:t xml:space="preserve"> Администрации города Ржева</w:t>
            </w:r>
            <w:r w:rsidRPr="001731CD">
              <w:rPr>
                <w:sz w:val="24"/>
                <w:szCs w:val="24"/>
              </w:rPr>
              <w:t xml:space="preserve"> Тверской области представителя нанимателя о выполнении иной оплачиваемой работы </w:t>
            </w:r>
          </w:p>
        </w:tc>
        <w:tc>
          <w:tcPr>
            <w:tcW w:w="1706" w:type="dxa"/>
          </w:tcPr>
          <w:p w:rsidR="003C4D5F" w:rsidRPr="001731CD" w:rsidRDefault="003C4D5F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</w:tcPr>
          <w:p w:rsidR="003C4D5F" w:rsidRPr="001731CD" w:rsidRDefault="003C4D5F" w:rsidP="002E5C85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5008" w:type="dxa"/>
          </w:tcPr>
          <w:p w:rsidR="003C4D5F" w:rsidRPr="001731CD" w:rsidRDefault="003C4D5F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Организация сбора сведений:</w:t>
            </w:r>
          </w:p>
          <w:p w:rsidR="003C4D5F" w:rsidRPr="001731CD" w:rsidRDefault="003C4D5F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а) о доходах,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 Администрации города Ржева</w:t>
            </w:r>
            <w:r w:rsidRPr="001731CD">
              <w:rPr>
                <w:sz w:val="24"/>
                <w:szCs w:val="24"/>
              </w:rPr>
              <w:t xml:space="preserve"> Тверской области, включенных в перечни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</w:t>
            </w:r>
            <w:r>
              <w:rPr>
                <w:sz w:val="24"/>
                <w:szCs w:val="24"/>
              </w:rPr>
              <w:t>,</w:t>
            </w:r>
            <w:r w:rsidRPr="001731CD">
              <w:rPr>
                <w:sz w:val="24"/>
                <w:szCs w:val="24"/>
              </w:rPr>
              <w:t xml:space="preserve">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 служащие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>Тверской области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(супругов) и несовершеннолетних детей;</w:t>
            </w:r>
          </w:p>
          <w:p w:rsidR="003C4D5F" w:rsidRPr="001731CD" w:rsidRDefault="003C4D5F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б) о расходах </w:t>
            </w:r>
            <w:r>
              <w:rPr>
                <w:sz w:val="24"/>
                <w:szCs w:val="24"/>
              </w:rPr>
              <w:t>муниципальных</w:t>
            </w:r>
            <w:r w:rsidRPr="001731CD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 xml:space="preserve">Тверской области, включенных в перечни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 xml:space="preserve"> службы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области,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служащие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>Тверской области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</w:p>
        </w:tc>
        <w:tc>
          <w:tcPr>
            <w:tcW w:w="1706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Ежегодно, </w:t>
            </w:r>
          </w:p>
          <w:p w:rsidR="003C4D5F" w:rsidRPr="001731CD" w:rsidRDefault="003C4D5F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>роки установлен-ные законодатель-</w:t>
            </w:r>
            <w:r w:rsidRPr="001731CD">
              <w:rPr>
                <w:sz w:val="24"/>
                <w:szCs w:val="24"/>
              </w:rPr>
              <w:t>ством</w:t>
            </w:r>
          </w:p>
        </w:tc>
        <w:tc>
          <w:tcPr>
            <w:tcW w:w="2562" w:type="dxa"/>
          </w:tcPr>
          <w:p w:rsidR="003C4D5F" w:rsidRDefault="003C4D5F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C4D5F" w:rsidRPr="00CE1838" w:rsidRDefault="003C4D5F" w:rsidP="004734E4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  <w:p w:rsidR="003C4D5F" w:rsidRPr="001731CD" w:rsidRDefault="003C4D5F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5008" w:type="dxa"/>
          </w:tcPr>
          <w:p w:rsidR="003C4D5F" w:rsidRPr="001731CD" w:rsidRDefault="003C4D5F" w:rsidP="009D4FF7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Организация ознакомления работников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 xml:space="preserve">учреждений и </w:t>
            </w:r>
            <w:r>
              <w:rPr>
                <w:sz w:val="24"/>
                <w:szCs w:val="24"/>
              </w:rPr>
              <w:t>муниципальных</w:t>
            </w:r>
            <w:r w:rsidRPr="001731CD">
              <w:rPr>
                <w:sz w:val="24"/>
                <w:szCs w:val="24"/>
              </w:rPr>
              <w:t xml:space="preserve">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 с положениями </w:t>
            </w:r>
            <w:hyperlink r:id="rId10" w:history="1">
              <w:r w:rsidRPr="00F162F5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731C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706" w:type="dxa"/>
          </w:tcPr>
          <w:p w:rsidR="003C4D5F" w:rsidRPr="001731CD" w:rsidRDefault="003C4D5F" w:rsidP="009D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</w:tcPr>
          <w:p w:rsidR="003C4D5F" w:rsidRDefault="003C4D5F" w:rsidP="009D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города Ржева, курирующие   муниципальные учреждения</w:t>
            </w:r>
            <w:r w:rsidRPr="001731C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муниципальные унитарные предприятия города Ржева,</w:t>
            </w:r>
          </w:p>
          <w:p w:rsidR="003C4D5F" w:rsidRPr="001731CD" w:rsidRDefault="003C4D5F" w:rsidP="009D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города Ржева</w:t>
            </w: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5008" w:type="dxa"/>
          </w:tcPr>
          <w:p w:rsidR="003C4D5F" w:rsidRPr="001731CD" w:rsidRDefault="003C4D5F" w:rsidP="00FE1985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Оказание консультативно-методической помощи в организации антикоррупционной работы 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ях</w:t>
            </w:r>
            <w:r w:rsidRPr="001731C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муниципальных унитарных предприятиях города Ржева </w:t>
            </w:r>
            <w:r w:rsidRPr="001731CD">
              <w:rPr>
                <w:sz w:val="24"/>
                <w:szCs w:val="24"/>
              </w:rPr>
              <w:t xml:space="preserve">Тверской области с положениями </w:t>
            </w:r>
            <w:hyperlink r:id="rId11" w:history="1">
              <w:r w:rsidRPr="00F162F5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731C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706" w:type="dxa"/>
          </w:tcPr>
          <w:p w:rsidR="003C4D5F" w:rsidRPr="001731CD" w:rsidRDefault="003C4D5F" w:rsidP="00FE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</w:tcPr>
          <w:p w:rsidR="003C4D5F" w:rsidRPr="001731CD" w:rsidRDefault="003C4D5F" w:rsidP="00CF4CFE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38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3C4D5F" w:rsidRPr="001731CD" w:rsidRDefault="003C4D5F" w:rsidP="0018713C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Обеспечение мер по повышению эффективности кадровой работы в части, касающейся ведения личных дел лиц, замещающих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 должности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 и должности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с предоставлением ежегодного доклада</w:t>
            </w:r>
          </w:p>
        </w:tc>
        <w:tc>
          <w:tcPr>
            <w:tcW w:w="1706" w:type="dxa"/>
          </w:tcPr>
          <w:p w:rsidR="003C4D5F" w:rsidRPr="001731CD" w:rsidRDefault="003C4D5F" w:rsidP="0018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годы,</w:t>
            </w:r>
          </w:p>
          <w:p w:rsidR="003C4D5F" w:rsidRPr="001731CD" w:rsidRDefault="003C4D5F" w:rsidP="00CF4CFE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доклад ежегодно до </w:t>
            </w:r>
            <w:r>
              <w:rPr>
                <w:sz w:val="24"/>
                <w:szCs w:val="24"/>
              </w:rPr>
              <w:t>1 февраля</w:t>
            </w:r>
            <w:r w:rsidRPr="001731CD">
              <w:rPr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2562" w:type="dxa"/>
          </w:tcPr>
          <w:p w:rsidR="003C4D5F" w:rsidRPr="00F162F5" w:rsidRDefault="003C4D5F" w:rsidP="0018713C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C4D5F" w:rsidRPr="001731CD" w:rsidRDefault="003C4D5F" w:rsidP="0018713C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39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3C4D5F" w:rsidRPr="001731CD" w:rsidRDefault="003C4D5F" w:rsidP="00A669BC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Обеспечение мер по повышению эффективности</w:t>
            </w:r>
            <w:r>
              <w:rPr>
                <w:sz w:val="24"/>
                <w:szCs w:val="24"/>
              </w:rPr>
              <w:t xml:space="preserve">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706" w:type="dxa"/>
          </w:tcPr>
          <w:p w:rsidR="003C4D5F" w:rsidRPr="000E1CD9" w:rsidRDefault="003C4D5F" w:rsidP="00A66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62" w:type="dxa"/>
          </w:tcPr>
          <w:p w:rsidR="003C4D5F" w:rsidRPr="00F162F5" w:rsidRDefault="003C4D5F" w:rsidP="00A669BC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C4D5F" w:rsidRPr="001731CD" w:rsidRDefault="003C4D5F" w:rsidP="00A669BC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3C4D5F" w:rsidRPr="000E1CD9" w:rsidRDefault="003C4D5F" w:rsidP="00BB3E1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  <w:tc>
          <w:tcPr>
            <w:tcW w:w="1706" w:type="dxa"/>
          </w:tcPr>
          <w:p w:rsidR="003C4D5F" w:rsidRPr="000E1CD9" w:rsidRDefault="003C4D5F" w:rsidP="00BB3E15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</w:rPr>
              <w:t xml:space="preserve">При выявлении фактов </w:t>
            </w:r>
            <w:r w:rsidRPr="000E1CD9">
              <w:rPr>
                <w:sz w:val="24"/>
                <w:szCs w:val="24"/>
              </w:rPr>
              <w:t>коррупцион</w:t>
            </w:r>
            <w:r>
              <w:rPr>
                <w:sz w:val="24"/>
                <w:szCs w:val="24"/>
              </w:rPr>
              <w:t>-</w:t>
            </w:r>
            <w:r w:rsidRPr="000E1CD9">
              <w:rPr>
                <w:sz w:val="24"/>
                <w:szCs w:val="24"/>
              </w:rPr>
              <w:t>ных проявлений</w:t>
            </w:r>
          </w:p>
        </w:tc>
        <w:tc>
          <w:tcPr>
            <w:tcW w:w="2562" w:type="dxa"/>
          </w:tcPr>
          <w:p w:rsidR="003C4D5F" w:rsidRDefault="003C4D5F" w:rsidP="00BB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BB3E15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3C4D5F" w:rsidRPr="000E1CD9" w:rsidRDefault="003C4D5F" w:rsidP="000543E1">
            <w:pPr>
              <w:rPr>
                <w:sz w:val="24"/>
                <w:szCs w:val="24"/>
              </w:rPr>
            </w:pPr>
            <w:r w:rsidRPr="000E1CD9">
              <w:rPr>
                <w:rStyle w:val="FontStyle17"/>
                <w:b w:val="0"/>
                <w:sz w:val="24"/>
                <w:szCs w:val="24"/>
              </w:rPr>
              <w:t>Организация профессиональной</w:t>
            </w:r>
            <w:r w:rsidRPr="000E1CD9">
              <w:rPr>
                <w:rStyle w:val="FontStyle17"/>
                <w:b w:val="0"/>
                <w:sz w:val="24"/>
                <w:szCs w:val="24"/>
              </w:rPr>
              <w:br/>
              <w:t>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</w:t>
            </w:r>
          </w:p>
        </w:tc>
        <w:tc>
          <w:tcPr>
            <w:tcW w:w="1706" w:type="dxa"/>
          </w:tcPr>
          <w:p w:rsidR="003C4D5F" w:rsidRPr="007D6236" w:rsidRDefault="003C4D5F" w:rsidP="0005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D6236">
              <w:rPr>
                <w:sz w:val="24"/>
                <w:szCs w:val="24"/>
              </w:rPr>
              <w:t xml:space="preserve"> годы,</w:t>
            </w:r>
          </w:p>
          <w:p w:rsidR="003C4D5F" w:rsidRPr="000E1CD9" w:rsidRDefault="003C4D5F" w:rsidP="00CF4CFE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доклад ежегодно до 1 </w:t>
            </w:r>
            <w:r>
              <w:rPr>
                <w:sz w:val="24"/>
                <w:szCs w:val="24"/>
              </w:rPr>
              <w:t xml:space="preserve">апреля </w:t>
            </w:r>
            <w:r w:rsidRPr="007D6236">
              <w:rPr>
                <w:sz w:val="24"/>
                <w:szCs w:val="24"/>
              </w:rPr>
              <w:t>отчетного года</w:t>
            </w:r>
          </w:p>
        </w:tc>
        <w:tc>
          <w:tcPr>
            <w:tcW w:w="2562" w:type="dxa"/>
          </w:tcPr>
          <w:p w:rsidR="003C4D5F" w:rsidRDefault="003C4D5F" w:rsidP="0005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1731CD" w:rsidRDefault="003C4D5F" w:rsidP="00CF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r w:rsidRPr="00F162F5">
              <w:rPr>
                <w:sz w:val="24"/>
                <w:szCs w:val="24"/>
              </w:rPr>
              <w:t xml:space="preserve"> 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3C4D5F" w:rsidRPr="00602F5D" w:rsidTr="00CF4CFE">
        <w:tc>
          <w:tcPr>
            <w:tcW w:w="1003" w:type="dxa"/>
          </w:tcPr>
          <w:p w:rsidR="003C4D5F" w:rsidRPr="001731CD" w:rsidRDefault="003C4D5F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3C4D5F" w:rsidRPr="000E1CD9" w:rsidRDefault="003C4D5F" w:rsidP="005B47C6">
            <w:pPr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6" w:type="dxa"/>
          </w:tcPr>
          <w:p w:rsidR="003C4D5F" w:rsidRPr="007D6236" w:rsidRDefault="003C4D5F" w:rsidP="005B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2021-2024 </w:t>
            </w:r>
            <w:r w:rsidRPr="007D6236">
              <w:rPr>
                <w:sz w:val="24"/>
                <w:szCs w:val="24"/>
              </w:rPr>
              <w:t>годы,</w:t>
            </w:r>
          </w:p>
          <w:p w:rsidR="003C4D5F" w:rsidRDefault="003C4D5F" w:rsidP="005B47C6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доклад </w:t>
            </w:r>
            <w:r>
              <w:rPr>
                <w:sz w:val="24"/>
                <w:szCs w:val="24"/>
              </w:rPr>
              <w:t xml:space="preserve">ежегодно </w:t>
            </w:r>
          </w:p>
          <w:p w:rsidR="003C4D5F" w:rsidRPr="007D6236" w:rsidRDefault="003C4D5F" w:rsidP="005B47C6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до</w:t>
            </w:r>
          </w:p>
          <w:p w:rsidR="003C4D5F" w:rsidRPr="007D6236" w:rsidRDefault="003C4D5F" w:rsidP="005B47C6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апреля отчетного года</w:t>
            </w:r>
          </w:p>
        </w:tc>
        <w:tc>
          <w:tcPr>
            <w:tcW w:w="2562" w:type="dxa"/>
          </w:tcPr>
          <w:p w:rsidR="003C4D5F" w:rsidRDefault="003C4D5F" w:rsidP="005B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1731CD" w:rsidRDefault="003C4D5F" w:rsidP="005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r w:rsidRPr="00F162F5">
              <w:rPr>
                <w:sz w:val="24"/>
                <w:szCs w:val="24"/>
              </w:rPr>
              <w:t xml:space="preserve"> 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279" w:type="dxa"/>
            <w:gridSpan w:val="4"/>
            <w:vAlign w:val="center"/>
          </w:tcPr>
          <w:p w:rsidR="003C4D5F" w:rsidRPr="006539A8" w:rsidRDefault="003C4D5F" w:rsidP="000A3313">
            <w:pPr>
              <w:pStyle w:val="ListParagraph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Межведомственная координация по вопросам противодействия</w:t>
            </w:r>
          </w:p>
          <w:p w:rsidR="003C4D5F" w:rsidRPr="001C73E7" w:rsidRDefault="003C4D5F" w:rsidP="000A3313">
            <w:pPr>
              <w:pStyle w:val="ListParagraph1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коррупции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городе Ржеве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CD22BD" w:rsidRDefault="003C4D5F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5008" w:type="dxa"/>
          </w:tcPr>
          <w:p w:rsidR="003C4D5F" w:rsidRPr="00CD22BD" w:rsidRDefault="003C4D5F" w:rsidP="000A3313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Обеспечение эффективной работы Межведомственной комиссии по вопросам противодействия коррупции</w:t>
            </w:r>
          </w:p>
        </w:tc>
        <w:tc>
          <w:tcPr>
            <w:tcW w:w="1706" w:type="dxa"/>
          </w:tcPr>
          <w:p w:rsidR="003C4D5F" w:rsidRPr="00CD22BD" w:rsidRDefault="003C4D5F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62" w:type="dxa"/>
          </w:tcPr>
          <w:p w:rsidR="003C4D5F" w:rsidRPr="00CD22BD" w:rsidRDefault="003C4D5F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0E1CD9" w:rsidRDefault="003C4D5F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3C4D5F" w:rsidRPr="000E1CD9" w:rsidRDefault="003C4D5F" w:rsidP="00C913C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C913C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Default="003C4D5F" w:rsidP="00112D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сведений о реестре лиц, уволенных в связи с утратой доверия</w:t>
            </w:r>
          </w:p>
        </w:tc>
        <w:tc>
          <w:tcPr>
            <w:tcW w:w="1706" w:type="dxa"/>
          </w:tcPr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37144A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279" w:type="dxa"/>
            <w:gridSpan w:val="4"/>
          </w:tcPr>
          <w:p w:rsidR="003C4D5F" w:rsidRPr="008B3A5F" w:rsidRDefault="003C4D5F" w:rsidP="0099290A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Противодействие коррупции при размещении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закупок товаров, работ, услуг для обеспечения муниципальных нужд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8B3A5F" w:rsidRDefault="003C4D5F" w:rsidP="005C798E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46.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rPr>
                <w:rFonts w:eastAsia="TimesNewRoman,Bold"/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соблюдения законодательства, регулирующего размещение </w:t>
            </w:r>
            <w:r w:rsidRPr="002C531F">
              <w:rPr>
                <w:bCs/>
                <w:sz w:val="24"/>
                <w:szCs w:val="24"/>
              </w:rPr>
              <w:t>закупок товаров, работ, услуг для обеспечения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ых нужд</w:t>
            </w:r>
          </w:p>
        </w:tc>
        <w:tc>
          <w:tcPr>
            <w:tcW w:w="1706" w:type="dxa"/>
          </w:tcPr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  <w:p w:rsidR="003C4D5F" w:rsidRPr="000E1CD9" w:rsidRDefault="003C4D5F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Default="003C4D5F" w:rsidP="005C798E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47.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C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1706" w:type="dxa"/>
          </w:tcPr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C4D5F" w:rsidRPr="000E1CD9" w:rsidRDefault="003C4D5F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3C4D5F" w:rsidRDefault="003C4D5F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  <w:p w:rsidR="003C4D5F" w:rsidRPr="000E1CD9" w:rsidRDefault="003C4D5F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03" w:type="dxa"/>
          </w:tcPr>
          <w:p w:rsidR="003C4D5F" w:rsidRDefault="003C4D5F" w:rsidP="00112D75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48.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плановых и внеплановых проверок соблюдения законодательства Российской Федерации в сфере закупок товаров, услуг для обеспечения муниципальных нужд</w:t>
            </w:r>
          </w:p>
        </w:tc>
        <w:tc>
          <w:tcPr>
            <w:tcW w:w="1706" w:type="dxa"/>
          </w:tcPr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562" w:type="dxa"/>
          </w:tcPr>
          <w:p w:rsidR="003C4D5F" w:rsidRDefault="003C4D5F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Главный специалист-уполномоченный в сфере контроля закупок Администрации города Ржева Тверской области</w:t>
            </w:r>
          </w:p>
          <w:p w:rsidR="003C4D5F" w:rsidRDefault="003C4D5F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279" w:type="dxa"/>
            <w:gridSpan w:val="4"/>
          </w:tcPr>
          <w:p w:rsidR="003C4D5F" w:rsidRPr="008B3A5F" w:rsidRDefault="003C4D5F" w:rsidP="000A3313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3C4D5F" w:rsidRPr="0099290A" w:rsidRDefault="003C4D5F" w:rsidP="0099290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города Ржева </w:t>
            </w: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8B3A5F" w:rsidRDefault="003C4D5F" w:rsidP="004478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Fonts w:eastAsia="TimesNewRoman"/>
                <w:sz w:val="24"/>
                <w:szCs w:val="24"/>
              </w:rPr>
              <w:t xml:space="preserve">Обобщение и анализ </w:t>
            </w:r>
            <w:r w:rsidRPr="000E1CD9">
              <w:rPr>
                <w:sz w:val="24"/>
                <w:szCs w:val="24"/>
              </w:rPr>
              <w:t xml:space="preserve"> поступающих обращений граждан и организаций на дей</w:t>
            </w:r>
            <w:r w:rsidRPr="000E1CD9">
              <w:rPr>
                <w:kern w:val="2"/>
                <w:sz w:val="24"/>
                <w:szCs w:val="24"/>
              </w:rPr>
              <w:t xml:space="preserve">ствия (бездействие) должностных лиц </w:t>
            </w:r>
            <w:r>
              <w:rPr>
                <w:kern w:val="2"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kern w:val="2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1706" w:type="dxa"/>
          </w:tcPr>
          <w:p w:rsidR="003C4D5F" w:rsidRDefault="003C4D5F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3C4D5F" w:rsidRDefault="003C4D5F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работы с обращениями граждан администрации города Ржева Тверской области, управляющий делами</w:t>
            </w:r>
          </w:p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8B3A5F" w:rsidRDefault="003C4D5F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008" w:type="dxa"/>
          </w:tcPr>
          <w:p w:rsidR="003C4D5F" w:rsidRPr="000E1CD9" w:rsidRDefault="003C4D5F" w:rsidP="000A3313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Style w:val="apple-style-span"/>
                <w:bCs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коррупции, с целью оценки динамики состояния существующего уровня коррупции в </w:t>
            </w:r>
            <w:r>
              <w:rPr>
                <w:rStyle w:val="apple-style-span"/>
                <w:bCs/>
                <w:sz w:val="24"/>
                <w:szCs w:val="24"/>
              </w:rPr>
              <w:t xml:space="preserve">городе Ржеве </w:t>
            </w:r>
            <w:r w:rsidRPr="000E1CD9">
              <w:rPr>
                <w:rStyle w:val="apple-style-span"/>
                <w:bCs/>
                <w:sz w:val="24"/>
                <w:szCs w:val="24"/>
              </w:rPr>
              <w:t xml:space="preserve">Тверской области  </w:t>
            </w:r>
          </w:p>
        </w:tc>
        <w:tc>
          <w:tcPr>
            <w:tcW w:w="1706" w:type="dxa"/>
          </w:tcPr>
          <w:p w:rsidR="003C4D5F" w:rsidRDefault="003C4D5F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</w:p>
        </w:tc>
      </w:tr>
      <w:tr w:rsidR="003C4D5F" w:rsidRPr="000E1CD9" w:rsidTr="00CF4CFE">
        <w:tc>
          <w:tcPr>
            <w:tcW w:w="10279" w:type="dxa"/>
            <w:gridSpan w:val="4"/>
          </w:tcPr>
          <w:p w:rsidR="003C4D5F" w:rsidRPr="000E1CD9" w:rsidRDefault="003C4D5F" w:rsidP="000A3313">
            <w:pPr>
              <w:pStyle w:val="ListParagraph"/>
              <w:spacing w:after="0" w:line="240" w:lineRule="auto"/>
              <w:ind w:left="284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013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013BB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3C4D5F" w:rsidRPr="000E1CD9" w:rsidTr="00CF4CFE">
        <w:tc>
          <w:tcPr>
            <w:tcW w:w="1003" w:type="dxa"/>
          </w:tcPr>
          <w:p w:rsidR="003C4D5F" w:rsidRPr="008B3A5F" w:rsidRDefault="003C4D5F" w:rsidP="00101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5008" w:type="dxa"/>
          </w:tcPr>
          <w:p w:rsidR="003C4D5F" w:rsidRDefault="003C4D5F" w:rsidP="000A3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3BB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1013BB">
              <w:rPr>
                <w:sz w:val="24"/>
                <w:szCs w:val="24"/>
              </w:rPr>
              <w:br/>
              <w:t>пропаганды путем размещения социальной рекламы (рекламных роликов) в электронных</w:t>
            </w:r>
            <w:r>
              <w:rPr>
                <w:sz w:val="24"/>
                <w:szCs w:val="24"/>
              </w:rPr>
              <w:t xml:space="preserve"> и печатных</w:t>
            </w:r>
            <w:r w:rsidRPr="001013BB">
              <w:rPr>
                <w:sz w:val="24"/>
                <w:szCs w:val="24"/>
              </w:rPr>
              <w:t xml:space="preserve"> средствах массовой информации </w:t>
            </w:r>
            <w:r>
              <w:rPr>
                <w:sz w:val="24"/>
                <w:szCs w:val="24"/>
              </w:rPr>
              <w:t>города Ржева</w:t>
            </w:r>
            <w:r w:rsidRPr="001013BB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  <w:p w:rsidR="003C4D5F" w:rsidRPr="001013BB" w:rsidRDefault="003C4D5F" w:rsidP="000A3313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3C4D5F" w:rsidRDefault="003C4D5F" w:rsidP="0037144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45D66">
              <w:rPr>
                <w:rFonts w:ascii="Times New Roman" w:hAnsi="Times New Roman" w:cs="Times New Roman"/>
              </w:rPr>
              <w:t xml:space="preserve">Ежегодно, </w:t>
            </w:r>
          </w:p>
          <w:p w:rsidR="003C4D5F" w:rsidRPr="00B45D66" w:rsidRDefault="003C4D5F" w:rsidP="0037144A">
            <w:pPr>
              <w:pStyle w:val="a1"/>
              <w:jc w:val="center"/>
            </w:pPr>
            <w:r w:rsidRPr="00B45D66">
              <w:rPr>
                <w:rFonts w:ascii="Times New Roman" w:hAnsi="Times New Roman" w:cs="Times New Roman"/>
              </w:rPr>
              <w:t>в 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D66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2562" w:type="dxa"/>
          </w:tcPr>
          <w:p w:rsidR="003C4D5F" w:rsidRDefault="003C4D5F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0E1CD9" w:rsidRDefault="003C4D5F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C4D5F" w:rsidRPr="001013BB" w:rsidTr="00CF4CFE">
        <w:tc>
          <w:tcPr>
            <w:tcW w:w="1003" w:type="dxa"/>
          </w:tcPr>
          <w:p w:rsidR="003C4D5F" w:rsidRPr="001013BB" w:rsidRDefault="003C4D5F" w:rsidP="00FA2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008" w:type="dxa"/>
          </w:tcPr>
          <w:p w:rsidR="003C4D5F" w:rsidRPr="00B45D66" w:rsidRDefault="003C4D5F" w:rsidP="000A3313">
            <w:pPr>
              <w:pStyle w:val="a1"/>
              <w:rPr>
                <w:rFonts w:ascii="Times New Roman" w:hAnsi="Times New Roman" w:cs="Times New Roman"/>
              </w:rPr>
            </w:pPr>
            <w:r w:rsidRPr="00B45D66">
              <w:rPr>
                <w:rFonts w:ascii="Times New Roman" w:hAnsi="Times New Roman" w:cs="Times New Roman"/>
              </w:rPr>
              <w:t>Проведение приемов граждан, «прямых линий» по вопросам антикоррупци</w:t>
            </w:r>
            <w:r>
              <w:rPr>
                <w:rFonts w:ascii="Times New Roman" w:hAnsi="Times New Roman" w:cs="Times New Roman"/>
              </w:rPr>
              <w:t xml:space="preserve">онного просвещения и реализации </w:t>
            </w:r>
            <w:r w:rsidRPr="00B45D66">
              <w:rPr>
                <w:rFonts w:ascii="Times New Roman" w:hAnsi="Times New Roman" w:cs="Times New Roman"/>
              </w:rPr>
              <w:t>антикоррупционной политики в Тверской области</w:t>
            </w:r>
          </w:p>
        </w:tc>
        <w:tc>
          <w:tcPr>
            <w:tcW w:w="1706" w:type="dxa"/>
          </w:tcPr>
          <w:p w:rsidR="003C4D5F" w:rsidRPr="001013BB" w:rsidRDefault="003C4D5F" w:rsidP="0037144A">
            <w:pPr>
              <w:jc w:val="center"/>
              <w:rPr>
                <w:sz w:val="24"/>
                <w:szCs w:val="24"/>
              </w:rPr>
            </w:pPr>
            <w:r w:rsidRPr="001013BB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62" w:type="dxa"/>
          </w:tcPr>
          <w:p w:rsidR="003C4D5F" w:rsidRDefault="003C4D5F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D5F" w:rsidRPr="001013BB" w:rsidRDefault="003C4D5F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bookmarkStart w:id="0" w:name="_GoBack"/>
            <w:bookmarkEnd w:id="0"/>
            <w:r w:rsidRPr="001013BB">
              <w:rPr>
                <w:sz w:val="24"/>
                <w:szCs w:val="24"/>
              </w:rPr>
              <w:t xml:space="preserve"> Отдел по кадрам,  делопроизводству и хозяйственному обеспечению администрации города Ржева Тверской области</w:t>
            </w:r>
          </w:p>
        </w:tc>
      </w:tr>
    </w:tbl>
    <w:p w:rsidR="003C4D5F" w:rsidRDefault="003C4D5F" w:rsidP="000762B6">
      <w:pPr>
        <w:pStyle w:val="Heading5"/>
        <w:jc w:val="center"/>
      </w:pPr>
    </w:p>
    <w:sectPr w:rsidR="003C4D5F" w:rsidSect="00644113">
      <w:headerReference w:type="even" r:id="rId12"/>
      <w:headerReference w:type="default" r:id="rId13"/>
      <w:pgSz w:w="11906" w:h="16838"/>
      <w:pgMar w:top="993" w:right="567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5F" w:rsidRDefault="003C4D5F">
      <w:r>
        <w:separator/>
      </w:r>
    </w:p>
  </w:endnote>
  <w:endnote w:type="continuationSeparator" w:id="1">
    <w:p w:rsidR="003C4D5F" w:rsidRDefault="003C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5F" w:rsidRDefault="003C4D5F">
      <w:r>
        <w:separator/>
      </w:r>
    </w:p>
  </w:footnote>
  <w:footnote w:type="continuationSeparator" w:id="1">
    <w:p w:rsidR="003C4D5F" w:rsidRDefault="003C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5F" w:rsidRDefault="003C4D5F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4D5F" w:rsidRDefault="003C4D5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5F" w:rsidRDefault="003C4D5F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4D5F" w:rsidRDefault="003C4D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4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31EF49D5"/>
    <w:multiLevelType w:val="hybridMultilevel"/>
    <w:tmpl w:val="601C7FF2"/>
    <w:lvl w:ilvl="0" w:tplc="0EF8B7EA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D75608"/>
    <w:multiLevelType w:val="hybridMultilevel"/>
    <w:tmpl w:val="93FCB5A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96"/>
    <w:rsid w:val="00017B59"/>
    <w:rsid w:val="000215FE"/>
    <w:rsid w:val="00027C0B"/>
    <w:rsid w:val="000543E1"/>
    <w:rsid w:val="00054CF3"/>
    <w:rsid w:val="000664D2"/>
    <w:rsid w:val="00071A19"/>
    <w:rsid w:val="000762B6"/>
    <w:rsid w:val="000847F3"/>
    <w:rsid w:val="000A100B"/>
    <w:rsid w:val="000A3313"/>
    <w:rsid w:val="000B365A"/>
    <w:rsid w:val="000B6925"/>
    <w:rsid w:val="000C34AD"/>
    <w:rsid w:val="000E1CD9"/>
    <w:rsid w:val="000F269A"/>
    <w:rsid w:val="001013BB"/>
    <w:rsid w:val="00112D75"/>
    <w:rsid w:val="0014010C"/>
    <w:rsid w:val="00153B36"/>
    <w:rsid w:val="001565EA"/>
    <w:rsid w:val="001731CD"/>
    <w:rsid w:val="0018713C"/>
    <w:rsid w:val="001A06CB"/>
    <w:rsid w:val="001A0EFD"/>
    <w:rsid w:val="001C73E7"/>
    <w:rsid w:val="001D744A"/>
    <w:rsid w:val="001E093F"/>
    <w:rsid w:val="001F3F0A"/>
    <w:rsid w:val="00204233"/>
    <w:rsid w:val="00220933"/>
    <w:rsid w:val="00230ACF"/>
    <w:rsid w:val="00231D3B"/>
    <w:rsid w:val="00234206"/>
    <w:rsid w:val="0024043B"/>
    <w:rsid w:val="00245C98"/>
    <w:rsid w:val="00264D28"/>
    <w:rsid w:val="00295E28"/>
    <w:rsid w:val="002B02BF"/>
    <w:rsid w:val="002B45D7"/>
    <w:rsid w:val="002C531F"/>
    <w:rsid w:val="002C78CE"/>
    <w:rsid w:val="002E5C85"/>
    <w:rsid w:val="002E7358"/>
    <w:rsid w:val="00303999"/>
    <w:rsid w:val="003210D6"/>
    <w:rsid w:val="00321BA5"/>
    <w:rsid w:val="003650E2"/>
    <w:rsid w:val="00370672"/>
    <w:rsid w:val="0037144A"/>
    <w:rsid w:val="00372E0D"/>
    <w:rsid w:val="003770F7"/>
    <w:rsid w:val="0037761E"/>
    <w:rsid w:val="00397BE6"/>
    <w:rsid w:val="003A0AF0"/>
    <w:rsid w:val="003A426E"/>
    <w:rsid w:val="003A572F"/>
    <w:rsid w:val="003C3328"/>
    <w:rsid w:val="003C4D5F"/>
    <w:rsid w:val="003E79BC"/>
    <w:rsid w:val="00401C00"/>
    <w:rsid w:val="004325FF"/>
    <w:rsid w:val="0043642C"/>
    <w:rsid w:val="0044783C"/>
    <w:rsid w:val="004535D3"/>
    <w:rsid w:val="00455286"/>
    <w:rsid w:val="004734E4"/>
    <w:rsid w:val="00473B1A"/>
    <w:rsid w:val="00474769"/>
    <w:rsid w:val="00474FCE"/>
    <w:rsid w:val="004757D1"/>
    <w:rsid w:val="0048049D"/>
    <w:rsid w:val="00486C88"/>
    <w:rsid w:val="004B1649"/>
    <w:rsid w:val="004C29FA"/>
    <w:rsid w:val="004D2600"/>
    <w:rsid w:val="004F0E2F"/>
    <w:rsid w:val="004F33EE"/>
    <w:rsid w:val="00504134"/>
    <w:rsid w:val="00505A27"/>
    <w:rsid w:val="005117E1"/>
    <w:rsid w:val="0051360B"/>
    <w:rsid w:val="00544C86"/>
    <w:rsid w:val="00555A27"/>
    <w:rsid w:val="00557834"/>
    <w:rsid w:val="00573F86"/>
    <w:rsid w:val="005817F9"/>
    <w:rsid w:val="005B3743"/>
    <w:rsid w:val="005B47C6"/>
    <w:rsid w:val="005B4C3B"/>
    <w:rsid w:val="005C4C4B"/>
    <w:rsid w:val="005C4F64"/>
    <w:rsid w:val="005C798E"/>
    <w:rsid w:val="005D0FE7"/>
    <w:rsid w:val="005D3E2D"/>
    <w:rsid w:val="005D6ECC"/>
    <w:rsid w:val="005F5040"/>
    <w:rsid w:val="00602F5D"/>
    <w:rsid w:val="00611652"/>
    <w:rsid w:val="00616977"/>
    <w:rsid w:val="00622B6E"/>
    <w:rsid w:val="00643E4F"/>
    <w:rsid w:val="00644113"/>
    <w:rsid w:val="0065134B"/>
    <w:rsid w:val="006539A8"/>
    <w:rsid w:val="00671C96"/>
    <w:rsid w:val="006733F2"/>
    <w:rsid w:val="006B47E2"/>
    <w:rsid w:val="006C5E4D"/>
    <w:rsid w:val="006C5E57"/>
    <w:rsid w:val="006D5965"/>
    <w:rsid w:val="006E2A01"/>
    <w:rsid w:val="006E3207"/>
    <w:rsid w:val="006F341D"/>
    <w:rsid w:val="007065EF"/>
    <w:rsid w:val="00727DAD"/>
    <w:rsid w:val="007436CE"/>
    <w:rsid w:val="00761E4B"/>
    <w:rsid w:val="0076280F"/>
    <w:rsid w:val="00762E41"/>
    <w:rsid w:val="007724C2"/>
    <w:rsid w:val="00793B8C"/>
    <w:rsid w:val="007B3877"/>
    <w:rsid w:val="007B79FD"/>
    <w:rsid w:val="007C3904"/>
    <w:rsid w:val="007D0110"/>
    <w:rsid w:val="007D6236"/>
    <w:rsid w:val="007E2F4E"/>
    <w:rsid w:val="007F215C"/>
    <w:rsid w:val="007F532E"/>
    <w:rsid w:val="007F732F"/>
    <w:rsid w:val="00803E5C"/>
    <w:rsid w:val="00815C68"/>
    <w:rsid w:val="00821428"/>
    <w:rsid w:val="008274AE"/>
    <w:rsid w:val="00830AA1"/>
    <w:rsid w:val="00850A85"/>
    <w:rsid w:val="0085684E"/>
    <w:rsid w:val="00863416"/>
    <w:rsid w:val="008B3A5F"/>
    <w:rsid w:val="008B5904"/>
    <w:rsid w:val="008B7901"/>
    <w:rsid w:val="008D367B"/>
    <w:rsid w:val="008D43FD"/>
    <w:rsid w:val="008E7EDB"/>
    <w:rsid w:val="008F46B6"/>
    <w:rsid w:val="008F78E3"/>
    <w:rsid w:val="008F7BA1"/>
    <w:rsid w:val="009113EC"/>
    <w:rsid w:val="0091606A"/>
    <w:rsid w:val="00923F17"/>
    <w:rsid w:val="009249E0"/>
    <w:rsid w:val="00924ABA"/>
    <w:rsid w:val="00925E2A"/>
    <w:rsid w:val="00927F18"/>
    <w:rsid w:val="00945700"/>
    <w:rsid w:val="009478A8"/>
    <w:rsid w:val="0095282D"/>
    <w:rsid w:val="00987F15"/>
    <w:rsid w:val="0099290A"/>
    <w:rsid w:val="00997D58"/>
    <w:rsid w:val="009A209B"/>
    <w:rsid w:val="009A78AD"/>
    <w:rsid w:val="009C568C"/>
    <w:rsid w:val="009D4FF7"/>
    <w:rsid w:val="009E1ABE"/>
    <w:rsid w:val="009F1507"/>
    <w:rsid w:val="009F6985"/>
    <w:rsid w:val="00A00F75"/>
    <w:rsid w:val="00A01172"/>
    <w:rsid w:val="00A247BC"/>
    <w:rsid w:val="00A330C5"/>
    <w:rsid w:val="00A332A2"/>
    <w:rsid w:val="00A40E60"/>
    <w:rsid w:val="00A6055A"/>
    <w:rsid w:val="00A669BC"/>
    <w:rsid w:val="00A93826"/>
    <w:rsid w:val="00A942A8"/>
    <w:rsid w:val="00A94372"/>
    <w:rsid w:val="00A97DF1"/>
    <w:rsid w:val="00AB1700"/>
    <w:rsid w:val="00AC03D5"/>
    <w:rsid w:val="00AC673B"/>
    <w:rsid w:val="00AE7C44"/>
    <w:rsid w:val="00B01D0A"/>
    <w:rsid w:val="00B10257"/>
    <w:rsid w:val="00B10494"/>
    <w:rsid w:val="00B1769A"/>
    <w:rsid w:val="00B204B0"/>
    <w:rsid w:val="00B3447A"/>
    <w:rsid w:val="00B35018"/>
    <w:rsid w:val="00B41BDB"/>
    <w:rsid w:val="00B45D66"/>
    <w:rsid w:val="00B47397"/>
    <w:rsid w:val="00B54F66"/>
    <w:rsid w:val="00B60DFE"/>
    <w:rsid w:val="00B66C05"/>
    <w:rsid w:val="00B85614"/>
    <w:rsid w:val="00B95E9F"/>
    <w:rsid w:val="00BA5908"/>
    <w:rsid w:val="00BB123F"/>
    <w:rsid w:val="00BB3E15"/>
    <w:rsid w:val="00BC1F9B"/>
    <w:rsid w:val="00BC547F"/>
    <w:rsid w:val="00BC6E70"/>
    <w:rsid w:val="00BD3A5D"/>
    <w:rsid w:val="00BF0D2B"/>
    <w:rsid w:val="00BF3D9A"/>
    <w:rsid w:val="00BF4FFD"/>
    <w:rsid w:val="00C03C29"/>
    <w:rsid w:val="00C15165"/>
    <w:rsid w:val="00C33A7C"/>
    <w:rsid w:val="00C3583E"/>
    <w:rsid w:val="00C56AA4"/>
    <w:rsid w:val="00C87187"/>
    <w:rsid w:val="00C90A9C"/>
    <w:rsid w:val="00C913CF"/>
    <w:rsid w:val="00C97B0A"/>
    <w:rsid w:val="00CB16CB"/>
    <w:rsid w:val="00CC059C"/>
    <w:rsid w:val="00CC673B"/>
    <w:rsid w:val="00CC79B3"/>
    <w:rsid w:val="00CD22BD"/>
    <w:rsid w:val="00CE0B47"/>
    <w:rsid w:val="00CE1838"/>
    <w:rsid w:val="00CE3490"/>
    <w:rsid w:val="00CF0ED7"/>
    <w:rsid w:val="00CF4CFE"/>
    <w:rsid w:val="00CF6417"/>
    <w:rsid w:val="00D379F7"/>
    <w:rsid w:val="00D45D19"/>
    <w:rsid w:val="00D85F6F"/>
    <w:rsid w:val="00D90A2B"/>
    <w:rsid w:val="00DA0105"/>
    <w:rsid w:val="00DA01BC"/>
    <w:rsid w:val="00DB43D6"/>
    <w:rsid w:val="00DB4668"/>
    <w:rsid w:val="00DC1B48"/>
    <w:rsid w:val="00DD6787"/>
    <w:rsid w:val="00DE6FEE"/>
    <w:rsid w:val="00E11E1F"/>
    <w:rsid w:val="00E1552B"/>
    <w:rsid w:val="00E212CC"/>
    <w:rsid w:val="00E21867"/>
    <w:rsid w:val="00E23E7C"/>
    <w:rsid w:val="00E2419E"/>
    <w:rsid w:val="00E32D7A"/>
    <w:rsid w:val="00E418C6"/>
    <w:rsid w:val="00E833EA"/>
    <w:rsid w:val="00EB62BD"/>
    <w:rsid w:val="00ED5A2E"/>
    <w:rsid w:val="00EF133B"/>
    <w:rsid w:val="00EF2A71"/>
    <w:rsid w:val="00EF6992"/>
    <w:rsid w:val="00F01318"/>
    <w:rsid w:val="00F10C2C"/>
    <w:rsid w:val="00F16212"/>
    <w:rsid w:val="00F162F5"/>
    <w:rsid w:val="00F257E3"/>
    <w:rsid w:val="00F5273D"/>
    <w:rsid w:val="00F54439"/>
    <w:rsid w:val="00F8013B"/>
    <w:rsid w:val="00F82359"/>
    <w:rsid w:val="00F979CF"/>
    <w:rsid w:val="00FA1A9D"/>
    <w:rsid w:val="00FA2760"/>
    <w:rsid w:val="00FB2D19"/>
    <w:rsid w:val="00FB3589"/>
    <w:rsid w:val="00FC313C"/>
    <w:rsid w:val="00FC79E2"/>
    <w:rsid w:val="00FE1985"/>
    <w:rsid w:val="00FE393C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A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AE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4A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4AE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4AE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9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9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9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7901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274A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274AE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90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7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9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274A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274A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274AE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74AE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7901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274AE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B790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901"/>
    <w:rPr>
      <w:rFonts w:cs="Times New Roman"/>
      <w:sz w:val="2"/>
    </w:rPr>
  </w:style>
  <w:style w:type="paragraph" w:customStyle="1" w:styleId="a">
    <w:name w:val="Знак Знак Знак Знак"/>
    <w:basedOn w:val="Normal"/>
    <w:uiPriority w:val="99"/>
    <w:rsid w:val="005F5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DA0105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E6FEE"/>
    <w:rPr>
      <w:rFonts w:cs="Times New Roman"/>
      <w:color w:val="106BBE"/>
    </w:rPr>
  </w:style>
  <w:style w:type="paragraph" w:customStyle="1" w:styleId="ListParagraph1">
    <w:name w:val="List Paragraph1"/>
    <w:basedOn w:val="Normal"/>
    <w:uiPriority w:val="99"/>
    <w:rsid w:val="00DE6FE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DE6FEE"/>
    <w:rPr>
      <w:rFonts w:cs="Times New Roman"/>
    </w:rPr>
  </w:style>
  <w:style w:type="character" w:customStyle="1" w:styleId="FontStyle17">
    <w:name w:val="Font Style17"/>
    <w:basedOn w:val="DefaultParagraphFont"/>
    <w:uiPriority w:val="99"/>
    <w:rsid w:val="00DE6FE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DE6F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B365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Прижатый влево"/>
    <w:basedOn w:val="Normal"/>
    <w:next w:val="Normal"/>
    <w:uiPriority w:val="99"/>
    <w:rsid w:val="001731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1731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1731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1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11</Pages>
  <Words>3479</Words>
  <Characters>19834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41</cp:revision>
  <cp:lastPrinted>2023-06-15T06:48:00Z</cp:lastPrinted>
  <dcterms:created xsi:type="dcterms:W3CDTF">2018-09-26T15:06:00Z</dcterms:created>
  <dcterms:modified xsi:type="dcterms:W3CDTF">2023-06-15T06:49:00Z</dcterms:modified>
</cp:coreProperties>
</file>